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E78F" w14:textId="20CCC3FD" w:rsidR="005E5127" w:rsidRPr="007E587C" w:rsidRDefault="00C9477A" w:rsidP="005E5127">
      <w:pPr>
        <w:jc w:val="both"/>
        <w:outlineLvl w:val="0"/>
        <w:rPr>
          <w:rFonts w:cs="Arial"/>
          <w:b/>
          <w:color w:val="3366FF"/>
          <w:sz w:val="52"/>
          <w:szCs w:val="52"/>
        </w:rPr>
      </w:pPr>
      <w:bookmarkStart w:id="0" w:name="_GoBack"/>
      <w:bookmarkEnd w:id="0"/>
      <w:r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BEA361" wp14:editId="2DBFC262">
            <wp:simplePos x="0" y="0"/>
            <wp:positionH relativeFrom="column">
              <wp:posOffset>3547109</wp:posOffset>
            </wp:positionH>
            <wp:positionV relativeFrom="paragraph">
              <wp:posOffset>-647700</wp:posOffset>
            </wp:positionV>
            <wp:extent cx="3213735" cy="2783527"/>
            <wp:effectExtent l="0" t="0" r="12065" b="10795"/>
            <wp:wrapNone/>
            <wp:docPr id="1" name="Picture 1" descr="../Pictures/Photos%20Library.photoslibrary/Thumbnails/2016/08/29/20160829-174857/FCO%25DTEmT1S8av8aiWtGew/thumb_DSC_011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s%20Library.photoslibrary/Thumbnails/2016/08/29/20160829-174857/FCO%25DTEmT1S8av8aiWtGew/thumb_DSC_0115_1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503"/>
                    <a:stretch/>
                  </pic:blipFill>
                  <pic:spPr bwMode="auto">
                    <a:xfrm>
                      <a:off x="0" y="0"/>
                      <a:ext cx="3256532" cy="28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DDE">
        <w:rPr>
          <w:rFonts w:cs="Arial"/>
          <w:b/>
          <w:color w:val="3366FF"/>
          <w:sz w:val="52"/>
          <w:szCs w:val="52"/>
        </w:rPr>
        <w:t>Callum Chiplin</w:t>
      </w:r>
    </w:p>
    <w:p w14:paraId="61E738B5" w14:textId="362411D4" w:rsidR="005E5127" w:rsidRDefault="005E5127" w:rsidP="005E5127">
      <w:pPr>
        <w:jc w:val="both"/>
        <w:rPr>
          <w:rFonts w:cs="Arial"/>
          <w:sz w:val="21"/>
          <w:szCs w:val="21"/>
        </w:rPr>
      </w:pPr>
    </w:p>
    <w:p w14:paraId="7E7756D6" w14:textId="7A3746BC" w:rsidR="005E5127" w:rsidRPr="00056F28" w:rsidRDefault="000C014F" w:rsidP="005E512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Playing age: </w:t>
      </w:r>
      <w:r w:rsidR="00590CED">
        <w:rPr>
          <w:rFonts w:cs="Arial"/>
          <w:sz w:val="20"/>
        </w:rPr>
        <w:t>16</w:t>
      </w:r>
      <w:r w:rsidR="00E67C49">
        <w:rPr>
          <w:rFonts w:cs="Arial"/>
          <w:sz w:val="20"/>
        </w:rPr>
        <w:t>-25</w:t>
      </w:r>
    </w:p>
    <w:p w14:paraId="434B3CD7" w14:textId="5E05F6FA" w:rsidR="005E5127" w:rsidRPr="00056F28" w:rsidRDefault="00C205DB" w:rsidP="005E5127">
      <w:pPr>
        <w:rPr>
          <w:rFonts w:cs="Arial"/>
          <w:sz w:val="20"/>
        </w:rPr>
      </w:pPr>
      <w:r>
        <w:rPr>
          <w:rFonts w:cs="Arial"/>
          <w:sz w:val="20"/>
        </w:rPr>
        <w:t>Height: 5’11</w:t>
      </w:r>
      <w:r w:rsidR="00285F78">
        <w:rPr>
          <w:rFonts w:cs="Arial"/>
          <w:sz w:val="20"/>
        </w:rPr>
        <w:t>”</w:t>
      </w:r>
      <w:r w:rsidR="00285F78">
        <w:rPr>
          <w:rFonts w:cs="Arial"/>
          <w:sz w:val="20"/>
        </w:rPr>
        <w:tab/>
      </w:r>
      <w:r w:rsidR="00590CED">
        <w:rPr>
          <w:rFonts w:cs="Arial"/>
          <w:sz w:val="20"/>
        </w:rPr>
        <w:t>Chest: 38</w:t>
      </w:r>
      <w:r w:rsidR="00443B53">
        <w:rPr>
          <w:rFonts w:cs="Arial"/>
          <w:sz w:val="20"/>
        </w:rPr>
        <w:t>”</w:t>
      </w:r>
    </w:p>
    <w:p w14:paraId="3869C991" w14:textId="5B7F06ED" w:rsidR="005E5127" w:rsidRPr="00056F28" w:rsidRDefault="005E5127" w:rsidP="005E5127">
      <w:pPr>
        <w:rPr>
          <w:rFonts w:cs="Arial"/>
          <w:sz w:val="20"/>
        </w:rPr>
      </w:pPr>
      <w:r w:rsidRPr="00056F28">
        <w:rPr>
          <w:rFonts w:cs="Arial"/>
          <w:sz w:val="20"/>
        </w:rPr>
        <w:t xml:space="preserve">Hair: </w:t>
      </w:r>
      <w:r w:rsidR="005378B8">
        <w:rPr>
          <w:rFonts w:cs="Arial"/>
          <w:sz w:val="20"/>
        </w:rPr>
        <w:t>Blonde</w:t>
      </w:r>
      <w:r w:rsidRPr="00056F28">
        <w:rPr>
          <w:rFonts w:cs="Arial"/>
          <w:sz w:val="20"/>
        </w:rPr>
        <w:tab/>
        <w:t>Eyes: B</w:t>
      </w:r>
      <w:r w:rsidR="005378B8">
        <w:rPr>
          <w:rFonts w:cs="Arial"/>
          <w:sz w:val="20"/>
        </w:rPr>
        <w:t>lue</w:t>
      </w:r>
    </w:p>
    <w:p w14:paraId="4D6681C3" w14:textId="77777777" w:rsidR="005E5127" w:rsidRPr="000F34C5" w:rsidRDefault="005E5127" w:rsidP="005E5127">
      <w:pPr>
        <w:rPr>
          <w:rFonts w:cs="Arial"/>
        </w:rPr>
      </w:pPr>
    </w:p>
    <w:p w14:paraId="708CF79E" w14:textId="6E634247" w:rsidR="00443B53" w:rsidRDefault="005E5127" w:rsidP="005E5127">
      <w:pPr>
        <w:outlineLvl w:val="0"/>
        <w:rPr>
          <w:rFonts w:cs="Arial"/>
          <w:b/>
          <w:color w:val="3366FF"/>
        </w:rPr>
      </w:pPr>
      <w:r w:rsidRPr="007E587C">
        <w:rPr>
          <w:rFonts w:cs="Arial"/>
          <w:b/>
          <w:color w:val="3366FF"/>
        </w:rPr>
        <w:t>TRAINING</w:t>
      </w:r>
    </w:p>
    <w:p w14:paraId="0F7F3203" w14:textId="6D566D8A" w:rsidR="00802852" w:rsidRPr="005F2DD4" w:rsidRDefault="00802852" w:rsidP="005E5127">
      <w:pPr>
        <w:outlineLvl w:val="0"/>
        <w:rPr>
          <w:rFonts w:cs="Arial"/>
          <w:color w:val="000000" w:themeColor="text1"/>
          <w:sz w:val="20"/>
        </w:rPr>
      </w:pPr>
      <w:r w:rsidRPr="005F2DD4">
        <w:rPr>
          <w:rFonts w:cs="Arial"/>
          <w:color w:val="000000" w:themeColor="text1"/>
          <w:sz w:val="20"/>
        </w:rPr>
        <w:t xml:space="preserve">One to One </w:t>
      </w:r>
      <w:r w:rsidR="00DF034E" w:rsidRPr="005F2DD4">
        <w:rPr>
          <w:rFonts w:cs="Arial"/>
          <w:color w:val="000000" w:themeColor="text1"/>
          <w:sz w:val="20"/>
        </w:rPr>
        <w:t>Private Acting Lessons (2017)</w:t>
      </w:r>
    </w:p>
    <w:p w14:paraId="52E6FF92" w14:textId="02E75B42" w:rsidR="00E04BA9" w:rsidRDefault="00E04BA9" w:rsidP="00E04BA9">
      <w:pPr>
        <w:rPr>
          <w:rFonts w:cs="Arial"/>
          <w:sz w:val="20"/>
        </w:rPr>
      </w:pPr>
      <w:r>
        <w:rPr>
          <w:rFonts w:cs="Arial"/>
          <w:sz w:val="20"/>
        </w:rPr>
        <w:t>Sword and Shield Training Warner Bros. (2016)</w:t>
      </w:r>
    </w:p>
    <w:p w14:paraId="1F0DF8E6" w14:textId="77777777" w:rsidR="00E04BA9" w:rsidRDefault="00E04BA9" w:rsidP="00E04BA9">
      <w:pPr>
        <w:rPr>
          <w:rFonts w:cs="Arial"/>
          <w:sz w:val="20"/>
        </w:rPr>
      </w:pPr>
      <w:r>
        <w:rPr>
          <w:rFonts w:cs="Arial"/>
          <w:sz w:val="20"/>
        </w:rPr>
        <w:t>Farnborough Sixth Form Acting Classes (2013-2015)</w:t>
      </w:r>
    </w:p>
    <w:p w14:paraId="36463435" w14:textId="77777777" w:rsidR="00E04BA9" w:rsidRDefault="00E04BA9" w:rsidP="00E04BA9">
      <w:pPr>
        <w:rPr>
          <w:rFonts w:cs="Arial"/>
          <w:sz w:val="20"/>
        </w:rPr>
      </w:pPr>
      <w:r w:rsidRPr="005378B8">
        <w:rPr>
          <w:rFonts w:cs="Arial"/>
          <w:sz w:val="20"/>
        </w:rPr>
        <w:t>Salesian College</w:t>
      </w:r>
      <w:r>
        <w:rPr>
          <w:rFonts w:cs="Arial"/>
          <w:sz w:val="20"/>
        </w:rPr>
        <w:t xml:space="preserve"> Farnborough</w:t>
      </w:r>
      <w:r w:rsidRPr="005378B8">
        <w:rPr>
          <w:rFonts w:cs="Arial"/>
          <w:sz w:val="20"/>
        </w:rPr>
        <w:t xml:space="preserve"> Acting Workshops</w:t>
      </w:r>
      <w:r>
        <w:rPr>
          <w:rFonts w:cs="Arial"/>
          <w:sz w:val="20"/>
        </w:rPr>
        <w:t xml:space="preserve"> (2007-2012)</w:t>
      </w:r>
    </w:p>
    <w:p w14:paraId="632E03AD" w14:textId="77777777" w:rsidR="00E04BA9" w:rsidRPr="00056F28" w:rsidRDefault="00E04BA9" w:rsidP="00E04BA9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>The Man in the Moon Dramatic School (2001-2007)</w:t>
      </w:r>
    </w:p>
    <w:p w14:paraId="447F862F" w14:textId="77777777" w:rsidR="00E04BA9" w:rsidRPr="00056F28" w:rsidRDefault="00E04BA9" w:rsidP="00E04BA9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 xml:space="preserve">Cranmore School </w:t>
      </w:r>
      <w:r w:rsidRPr="00056F28">
        <w:rPr>
          <w:rFonts w:cs="Arial"/>
          <w:sz w:val="20"/>
        </w:rPr>
        <w:t>Acting Workshops</w:t>
      </w:r>
      <w:r>
        <w:rPr>
          <w:rFonts w:cs="Arial"/>
          <w:sz w:val="20"/>
        </w:rPr>
        <w:t xml:space="preserve"> (2001-2007)</w:t>
      </w:r>
    </w:p>
    <w:p w14:paraId="4A0AE55D" w14:textId="4EFF1948" w:rsidR="00E04BA9" w:rsidRPr="005378B8" w:rsidRDefault="00E04BA9" w:rsidP="00E04BA9">
      <w:pPr>
        <w:rPr>
          <w:rFonts w:cs="Arial"/>
          <w:sz w:val="20"/>
        </w:rPr>
      </w:pPr>
      <w:r>
        <w:rPr>
          <w:rFonts w:cs="Arial"/>
          <w:sz w:val="20"/>
        </w:rPr>
        <w:t xml:space="preserve">Cranmore School </w:t>
      </w:r>
      <w:r w:rsidRPr="00056F28">
        <w:rPr>
          <w:rFonts w:cs="Arial"/>
          <w:sz w:val="20"/>
        </w:rPr>
        <w:t>Acting Workshops</w:t>
      </w:r>
      <w:r>
        <w:rPr>
          <w:rFonts w:cs="Arial"/>
          <w:sz w:val="20"/>
        </w:rPr>
        <w:t xml:space="preserve"> (2001-2007)</w:t>
      </w:r>
    </w:p>
    <w:p w14:paraId="6B046A2C" w14:textId="70F32A6F" w:rsidR="00443B53" w:rsidRDefault="00443B53" w:rsidP="005E5127">
      <w:pPr>
        <w:outlineLvl w:val="0"/>
        <w:rPr>
          <w:rFonts w:cs="Arial"/>
          <w:sz w:val="20"/>
        </w:rPr>
      </w:pPr>
      <w:r>
        <w:rPr>
          <w:rFonts w:cs="Arial"/>
          <w:sz w:val="20"/>
        </w:rPr>
        <w:t>One to One Private Acting Lessons</w:t>
      </w:r>
      <w:r w:rsidR="002B2BF1">
        <w:rPr>
          <w:rFonts w:cs="Arial"/>
          <w:sz w:val="20"/>
        </w:rPr>
        <w:t xml:space="preserve"> (2001-2007)</w:t>
      </w:r>
    </w:p>
    <w:p w14:paraId="6543BA54" w14:textId="77777777" w:rsidR="005378B8" w:rsidRDefault="005378B8" w:rsidP="005E5127">
      <w:pPr>
        <w:rPr>
          <w:rFonts w:cs="Arial"/>
        </w:rPr>
      </w:pPr>
    </w:p>
    <w:p w14:paraId="05964AC8" w14:textId="53434F69" w:rsidR="005E5127" w:rsidRDefault="005E5127" w:rsidP="00285F78">
      <w:pPr>
        <w:pStyle w:val="BodyText2"/>
        <w:outlineLvl w:val="0"/>
        <w:rPr>
          <w:rFonts w:ascii="Arial" w:hAnsi="Arial" w:cs="Arial"/>
        </w:rPr>
      </w:pPr>
      <w:r w:rsidRPr="00E04BA9">
        <w:rPr>
          <w:rFonts w:ascii="Arial" w:hAnsi="Arial" w:cs="Arial"/>
          <w:b/>
          <w:color w:val="3366FF"/>
          <w:sz w:val="22"/>
        </w:rPr>
        <w:t>Skills:</w:t>
      </w:r>
      <w:r w:rsidR="00590CED">
        <w:rPr>
          <w:rFonts w:ascii="Arial" w:hAnsi="Arial" w:cs="Arial"/>
          <w:color w:val="3366FF"/>
          <w:sz w:val="22"/>
        </w:rPr>
        <w:t xml:space="preserve"> </w:t>
      </w:r>
      <w:r w:rsidR="00C04A32" w:rsidRPr="00C04A32">
        <w:rPr>
          <w:rFonts w:ascii="Arial" w:hAnsi="Arial" w:cs="Arial"/>
          <w:color w:val="000000" w:themeColor="text1"/>
        </w:rPr>
        <w:t>Boxing, Kickboxing,</w:t>
      </w:r>
      <w:r w:rsidR="00D626C4">
        <w:rPr>
          <w:rFonts w:ascii="Arial" w:hAnsi="Arial" w:cs="Arial"/>
          <w:color w:val="000000" w:themeColor="text1"/>
        </w:rPr>
        <w:t xml:space="preserve"> Rock C</w:t>
      </w:r>
      <w:r w:rsidR="00C04A32">
        <w:rPr>
          <w:rFonts w:ascii="Arial" w:hAnsi="Arial" w:cs="Arial"/>
          <w:color w:val="000000" w:themeColor="text1"/>
        </w:rPr>
        <w:t>limbing,</w:t>
      </w:r>
      <w:r w:rsidR="00C04A32" w:rsidRPr="00C04A32">
        <w:rPr>
          <w:rFonts w:ascii="Arial" w:hAnsi="Arial" w:cs="Arial"/>
          <w:color w:val="000000" w:themeColor="text1"/>
          <w:sz w:val="22"/>
        </w:rPr>
        <w:t xml:space="preserve"> </w:t>
      </w:r>
      <w:r w:rsidR="00590CED" w:rsidRPr="00590CED">
        <w:rPr>
          <w:rFonts w:ascii="Arial" w:hAnsi="Arial" w:cs="Arial"/>
          <w:color w:val="000000" w:themeColor="text1"/>
        </w:rPr>
        <w:t>Sword and Shield</w:t>
      </w:r>
      <w:r w:rsidR="00D10BA4">
        <w:rPr>
          <w:rFonts w:ascii="Arial" w:hAnsi="Arial" w:cs="Arial"/>
          <w:color w:val="000000" w:themeColor="text1"/>
        </w:rPr>
        <w:t xml:space="preserve"> Fighting</w:t>
      </w:r>
      <w:r w:rsidR="00590CED" w:rsidRPr="00590CED">
        <w:rPr>
          <w:rFonts w:ascii="Arial" w:hAnsi="Arial" w:cs="Arial"/>
          <w:color w:val="000000" w:themeColor="text1"/>
        </w:rPr>
        <w:t>,</w:t>
      </w:r>
      <w:r w:rsidR="001452B7">
        <w:rPr>
          <w:rFonts w:ascii="Arial" w:hAnsi="Arial" w:cs="Arial"/>
          <w:color w:val="000000" w:themeColor="text1"/>
        </w:rPr>
        <w:t xml:space="preserve"> </w:t>
      </w:r>
      <w:r w:rsidR="001452B7">
        <w:rPr>
          <w:rFonts w:ascii="Arial" w:hAnsi="Arial" w:cs="Arial"/>
        </w:rPr>
        <w:t>Stage Combat, Voice Over Artist, Improvisation &amp; D</w:t>
      </w:r>
      <w:r w:rsidR="001452B7" w:rsidRPr="000F34C5">
        <w:rPr>
          <w:rFonts w:ascii="Arial" w:hAnsi="Arial" w:cs="Arial"/>
        </w:rPr>
        <w:t>evising</w:t>
      </w:r>
      <w:r w:rsidR="00A64FBD">
        <w:rPr>
          <w:rFonts w:ascii="Arial" w:hAnsi="Arial" w:cs="Arial"/>
        </w:rPr>
        <w:t>,</w:t>
      </w:r>
      <w:r w:rsidR="00A64FBD" w:rsidRPr="00A64FBD">
        <w:rPr>
          <w:rFonts w:ascii="Arial" w:hAnsi="Arial" w:cs="Arial"/>
        </w:rPr>
        <w:t xml:space="preserve"> </w:t>
      </w:r>
      <w:r w:rsidR="00A64FBD">
        <w:rPr>
          <w:rFonts w:ascii="Arial" w:hAnsi="Arial" w:cs="Arial"/>
        </w:rPr>
        <w:t>Wakeboarding, Archery, Skiing, Longboarding,</w:t>
      </w:r>
      <w:r w:rsidR="004F6D08">
        <w:rPr>
          <w:rFonts w:ascii="Arial" w:hAnsi="Arial" w:cs="Arial"/>
        </w:rPr>
        <w:t xml:space="preserve"> Weight Lifting,</w:t>
      </w:r>
      <w:r w:rsidR="00BD0448" w:rsidRPr="00590CED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590CED">
        <w:rPr>
          <w:rFonts w:ascii="Arial" w:hAnsi="Arial" w:cs="Arial"/>
        </w:rPr>
        <w:t>Football,</w:t>
      </w:r>
      <w:r w:rsidR="00A64FBD">
        <w:rPr>
          <w:rFonts w:ascii="Arial" w:hAnsi="Arial" w:cs="Arial"/>
        </w:rPr>
        <w:t xml:space="preserve"> American Football, Clay Pidgeon Shooter,</w:t>
      </w:r>
      <w:r w:rsidR="00590CED">
        <w:rPr>
          <w:rFonts w:ascii="Arial" w:hAnsi="Arial" w:cs="Arial"/>
        </w:rPr>
        <w:t xml:space="preserve"> Rugby,</w:t>
      </w:r>
      <w:r w:rsidR="00BD0448">
        <w:rPr>
          <w:rFonts w:ascii="Arial" w:hAnsi="Arial" w:cs="Arial"/>
        </w:rPr>
        <w:t xml:space="preserve"> Cricket, Tennis, Golf, Basketball,</w:t>
      </w:r>
      <w:r w:rsidRPr="000F34C5">
        <w:rPr>
          <w:rFonts w:ascii="Arial" w:hAnsi="Arial" w:cs="Arial"/>
        </w:rPr>
        <w:t xml:space="preserve"> </w:t>
      </w:r>
      <w:r w:rsidR="00E26BBC">
        <w:rPr>
          <w:rFonts w:ascii="Arial" w:hAnsi="Arial" w:cs="Arial"/>
        </w:rPr>
        <w:t>Squash, Athletics, Lacrosse</w:t>
      </w:r>
      <w:r w:rsidR="005378B8">
        <w:rPr>
          <w:rFonts w:ascii="Arial" w:hAnsi="Arial" w:cs="Arial"/>
        </w:rPr>
        <w:t xml:space="preserve">, </w:t>
      </w:r>
      <w:r w:rsidR="00A17DB5">
        <w:rPr>
          <w:rFonts w:ascii="Arial" w:hAnsi="Arial" w:cs="Arial"/>
        </w:rPr>
        <w:t>Swimming</w:t>
      </w:r>
    </w:p>
    <w:p w14:paraId="5ECFA4AE" w14:textId="77777777" w:rsidR="00E04BA9" w:rsidRDefault="00E04BA9" w:rsidP="00BD0448">
      <w:pPr>
        <w:pStyle w:val="BodyText2"/>
        <w:rPr>
          <w:rFonts w:ascii="Arial" w:hAnsi="Arial" w:cs="Arial"/>
          <w:color w:val="3366FF"/>
        </w:rPr>
      </w:pPr>
    </w:p>
    <w:p w14:paraId="0E550BB8" w14:textId="77777777" w:rsidR="00552870" w:rsidRDefault="005E5127" w:rsidP="00BD0448">
      <w:pPr>
        <w:pStyle w:val="BodyText2"/>
        <w:rPr>
          <w:rFonts w:ascii="Arial" w:hAnsi="Arial" w:cs="Arial"/>
        </w:rPr>
      </w:pPr>
      <w:r w:rsidRPr="00E04BA9">
        <w:rPr>
          <w:rFonts w:ascii="Arial" w:hAnsi="Arial" w:cs="Arial"/>
          <w:b/>
          <w:color w:val="3366FF"/>
        </w:rPr>
        <w:t>Languages:</w:t>
      </w:r>
      <w:r w:rsidR="00AA0F6B">
        <w:rPr>
          <w:rFonts w:ascii="Arial" w:hAnsi="Arial" w:cs="Arial"/>
        </w:rPr>
        <w:t xml:space="preserve">  English</w:t>
      </w:r>
    </w:p>
    <w:p w14:paraId="5EED883E" w14:textId="77777777" w:rsidR="00E04BA9" w:rsidRDefault="00E04BA9" w:rsidP="00BD0448">
      <w:pPr>
        <w:pStyle w:val="BodyText2"/>
        <w:rPr>
          <w:rFonts w:ascii="Arial" w:hAnsi="Arial" w:cs="Arial"/>
          <w:color w:val="3366FF"/>
        </w:rPr>
      </w:pPr>
    </w:p>
    <w:p w14:paraId="5D7477BF" w14:textId="0222C8A9" w:rsidR="00285F78" w:rsidRPr="00734D52" w:rsidRDefault="005E5127" w:rsidP="00BD0448">
      <w:pPr>
        <w:pStyle w:val="BodyText2"/>
        <w:rPr>
          <w:rFonts w:ascii="Arial" w:hAnsi="Arial" w:cs="Arial"/>
          <w:color w:val="000000" w:themeColor="text1"/>
        </w:rPr>
      </w:pPr>
      <w:r w:rsidRPr="00E04BA9">
        <w:rPr>
          <w:rFonts w:ascii="Arial" w:hAnsi="Arial" w:cs="Arial"/>
          <w:b/>
          <w:color w:val="3366FF"/>
        </w:rPr>
        <w:t>Accents &amp; Dialects:</w:t>
      </w:r>
      <w:r>
        <w:rPr>
          <w:rFonts w:ascii="Arial" w:hAnsi="Arial" w:cs="Arial"/>
          <w:color w:val="3366FF"/>
        </w:rPr>
        <w:t xml:space="preserve">  </w:t>
      </w:r>
      <w:r w:rsidR="000B50C4" w:rsidRPr="00734D52">
        <w:rPr>
          <w:rFonts w:ascii="Arial" w:hAnsi="Arial" w:cs="Arial"/>
          <w:color w:val="000000" w:themeColor="text1"/>
        </w:rPr>
        <w:t>English, Scottish</w:t>
      </w:r>
      <w:r w:rsidR="003A05C7" w:rsidRPr="00734D52">
        <w:rPr>
          <w:rFonts w:ascii="Arial" w:hAnsi="Arial" w:cs="Arial"/>
          <w:color w:val="000000" w:themeColor="text1"/>
        </w:rPr>
        <w:t>,</w:t>
      </w:r>
      <w:r w:rsidR="00D82689">
        <w:rPr>
          <w:rFonts w:ascii="Arial" w:hAnsi="Arial" w:cs="Arial"/>
          <w:color w:val="000000" w:themeColor="text1"/>
        </w:rPr>
        <w:t xml:space="preserve"> Birmingham,</w:t>
      </w:r>
      <w:r w:rsidR="003A05C7" w:rsidRPr="00734D52">
        <w:rPr>
          <w:rFonts w:ascii="Arial" w:hAnsi="Arial" w:cs="Arial"/>
          <w:color w:val="000000" w:themeColor="text1"/>
        </w:rPr>
        <w:t xml:space="preserve"> Liverpudlian</w:t>
      </w:r>
      <w:r w:rsidR="00BD0448" w:rsidRPr="00734D52">
        <w:rPr>
          <w:rFonts w:ascii="Arial" w:hAnsi="Arial" w:cs="Arial"/>
          <w:color w:val="000000" w:themeColor="text1"/>
        </w:rPr>
        <w:t xml:space="preserve">, </w:t>
      </w:r>
      <w:r w:rsidRPr="00734D52">
        <w:rPr>
          <w:rFonts w:ascii="Arial" w:hAnsi="Arial" w:cs="Arial"/>
          <w:color w:val="000000" w:themeColor="text1"/>
        </w:rPr>
        <w:t>American,</w:t>
      </w:r>
      <w:r w:rsidR="00E47912" w:rsidRPr="00734D52">
        <w:rPr>
          <w:rFonts w:ascii="Arial" w:hAnsi="Arial" w:cs="Arial"/>
          <w:color w:val="000000" w:themeColor="text1"/>
        </w:rPr>
        <w:t xml:space="preserve"> Southern </w:t>
      </w:r>
    </w:p>
    <w:p w14:paraId="5822B8B8" w14:textId="77777777" w:rsidR="00285F78" w:rsidRPr="00734D52" w:rsidRDefault="00E47912" w:rsidP="00BD0448">
      <w:pPr>
        <w:pStyle w:val="BodyText2"/>
        <w:rPr>
          <w:rFonts w:ascii="Arial" w:hAnsi="Arial" w:cs="Arial"/>
          <w:color w:val="000000" w:themeColor="text1"/>
        </w:rPr>
      </w:pPr>
      <w:r w:rsidRPr="00734D52">
        <w:rPr>
          <w:rFonts w:ascii="Arial" w:hAnsi="Arial" w:cs="Arial"/>
          <w:color w:val="000000" w:themeColor="text1"/>
        </w:rPr>
        <w:t>American,</w:t>
      </w:r>
      <w:r w:rsidR="005E5127" w:rsidRPr="00734D52">
        <w:rPr>
          <w:rFonts w:ascii="Arial" w:hAnsi="Arial" w:cs="Arial"/>
          <w:color w:val="000000" w:themeColor="text1"/>
        </w:rPr>
        <w:t xml:space="preserve"> </w:t>
      </w:r>
      <w:r w:rsidRPr="00734D52">
        <w:rPr>
          <w:rFonts w:ascii="Arial" w:hAnsi="Arial" w:cs="Arial"/>
          <w:color w:val="000000" w:themeColor="text1"/>
        </w:rPr>
        <w:t>Northern Irish, Southern Irish,</w:t>
      </w:r>
      <w:r w:rsidR="00BD0448" w:rsidRPr="00734D52">
        <w:rPr>
          <w:rFonts w:ascii="Arial" w:hAnsi="Arial" w:cs="Arial"/>
          <w:color w:val="000000" w:themeColor="text1"/>
        </w:rPr>
        <w:t xml:space="preserve"> Welsh, </w:t>
      </w:r>
      <w:r w:rsidRPr="00734D52">
        <w:rPr>
          <w:rFonts w:ascii="Arial" w:hAnsi="Arial" w:cs="Arial"/>
          <w:color w:val="000000" w:themeColor="text1"/>
        </w:rPr>
        <w:t xml:space="preserve">Northern, </w:t>
      </w:r>
      <w:r w:rsidR="00BD0448" w:rsidRPr="00734D52">
        <w:rPr>
          <w:rFonts w:ascii="Arial" w:hAnsi="Arial" w:cs="Arial"/>
          <w:color w:val="000000" w:themeColor="text1"/>
        </w:rPr>
        <w:t xml:space="preserve">Russian, </w:t>
      </w:r>
    </w:p>
    <w:p w14:paraId="47155EFC" w14:textId="77777777" w:rsidR="005E5127" w:rsidRPr="00734D52" w:rsidRDefault="00BD0448" w:rsidP="00BD0448">
      <w:pPr>
        <w:pStyle w:val="BodyText2"/>
        <w:rPr>
          <w:rFonts w:ascii="Arial" w:hAnsi="Arial" w:cs="Arial"/>
          <w:color w:val="000000" w:themeColor="text1"/>
        </w:rPr>
      </w:pPr>
      <w:r w:rsidRPr="00734D52">
        <w:rPr>
          <w:rFonts w:ascii="Arial" w:hAnsi="Arial" w:cs="Arial"/>
          <w:color w:val="000000" w:themeColor="text1"/>
        </w:rPr>
        <w:t xml:space="preserve">South African, </w:t>
      </w:r>
      <w:r w:rsidR="00287F6F" w:rsidRPr="00734D52">
        <w:rPr>
          <w:rFonts w:ascii="Arial" w:hAnsi="Arial" w:cs="Arial"/>
          <w:color w:val="000000" w:themeColor="text1"/>
        </w:rPr>
        <w:t>Australian, New Zealand.</w:t>
      </w:r>
    </w:p>
    <w:p w14:paraId="19E9B1DB" w14:textId="77777777" w:rsidR="005E5127" w:rsidRDefault="005E5127" w:rsidP="005E5127">
      <w:pPr>
        <w:outlineLvl w:val="0"/>
        <w:rPr>
          <w:rFonts w:cs="Arial"/>
          <w:b/>
        </w:rPr>
      </w:pPr>
    </w:p>
    <w:p w14:paraId="2978DB3D" w14:textId="77777777" w:rsidR="00B25321" w:rsidRDefault="00B25321" w:rsidP="00B25321">
      <w:pPr>
        <w:pStyle w:val="BodyText2"/>
        <w:outlineLvl w:val="0"/>
        <w:rPr>
          <w:rFonts w:ascii="Arial" w:hAnsi="Arial" w:cs="Arial"/>
          <w:b/>
          <w:color w:val="3366FF"/>
          <w:sz w:val="22"/>
        </w:rPr>
      </w:pPr>
      <w:r>
        <w:rPr>
          <w:rFonts w:ascii="Arial" w:hAnsi="Arial" w:cs="Arial"/>
          <w:b/>
          <w:color w:val="3366FF"/>
          <w:sz w:val="22"/>
        </w:rPr>
        <w:t>FILMS/TV</w:t>
      </w:r>
    </w:p>
    <w:p w14:paraId="1C7F71F4" w14:textId="1FF2E08D" w:rsidR="00B25321" w:rsidRPr="00C04A32" w:rsidRDefault="00B25321" w:rsidP="00B25321">
      <w:pPr>
        <w:pStyle w:val="BodyText2"/>
        <w:rPr>
          <w:rFonts w:ascii="Arial" w:hAnsi="Arial" w:cs="Arial"/>
          <w:b/>
        </w:rPr>
      </w:pPr>
      <w:r w:rsidRPr="00C04A32">
        <w:rPr>
          <w:rFonts w:ascii="Arial" w:hAnsi="Arial" w:cs="Arial"/>
          <w:b/>
        </w:rPr>
        <w:t>Company/Venue</w:t>
      </w:r>
      <w:r w:rsidRPr="00C04A32">
        <w:rPr>
          <w:rFonts w:ascii="Arial" w:hAnsi="Arial" w:cs="Arial"/>
          <w:b/>
        </w:rPr>
        <w:tab/>
      </w:r>
      <w:r w:rsidR="000B66D4">
        <w:rPr>
          <w:rFonts w:ascii="Arial" w:hAnsi="Arial" w:cs="Arial"/>
          <w:b/>
        </w:rPr>
        <w:tab/>
        <w:t>Title/Product</w:t>
      </w:r>
      <w:r w:rsidR="000B66D4">
        <w:rPr>
          <w:rFonts w:ascii="Arial" w:hAnsi="Arial" w:cs="Arial"/>
          <w:b/>
        </w:rPr>
        <w:tab/>
      </w:r>
      <w:r w:rsidR="000B66D4">
        <w:rPr>
          <w:rFonts w:ascii="Arial" w:hAnsi="Arial" w:cs="Arial"/>
          <w:b/>
        </w:rPr>
        <w:tab/>
        <w:t xml:space="preserve">        </w:t>
      </w:r>
      <w:r w:rsidRPr="00C04A32">
        <w:rPr>
          <w:rFonts w:ascii="Arial" w:hAnsi="Arial" w:cs="Arial"/>
          <w:b/>
        </w:rPr>
        <w:t>Part</w:t>
      </w:r>
      <w:r w:rsidRPr="00C04A32">
        <w:rPr>
          <w:rFonts w:ascii="Arial" w:hAnsi="Arial" w:cs="Arial"/>
          <w:b/>
        </w:rPr>
        <w:tab/>
      </w:r>
      <w:r w:rsidRPr="00C04A32">
        <w:rPr>
          <w:rFonts w:ascii="Arial" w:hAnsi="Arial" w:cs="Arial"/>
          <w:b/>
        </w:rPr>
        <w:tab/>
      </w:r>
      <w:r w:rsidRPr="00C04A32">
        <w:rPr>
          <w:rFonts w:ascii="Arial" w:hAnsi="Arial" w:cs="Arial"/>
          <w:b/>
        </w:rPr>
        <w:tab/>
        <w:t>Director</w:t>
      </w:r>
    </w:p>
    <w:p w14:paraId="6043595B" w14:textId="0445C2D0" w:rsidR="00B25321" w:rsidRPr="00C04A32" w:rsidRDefault="00B34DEC" w:rsidP="00B25321">
      <w:pPr>
        <w:pStyle w:val="BodyText2"/>
        <w:tabs>
          <w:tab w:val="left" w:pos="2865"/>
          <w:tab w:val="left" w:pos="5745"/>
          <w:tab w:val="left" w:pos="7905"/>
        </w:tabs>
        <w:outlineLvl w:val="0"/>
        <w:rPr>
          <w:rFonts w:ascii="Arial" w:hAnsi="Arial" w:cs="Arial"/>
          <w:color w:val="000000" w:themeColor="text1"/>
        </w:rPr>
      </w:pPr>
      <w:r w:rsidRPr="00C04A32">
        <w:rPr>
          <w:rFonts w:ascii="Arial" w:hAnsi="Arial" w:cs="Arial"/>
          <w:color w:val="000000" w:themeColor="text1"/>
        </w:rPr>
        <w:t>Warner Bros.</w:t>
      </w:r>
      <w:r w:rsidR="00B25321" w:rsidRPr="00C04A32">
        <w:rPr>
          <w:rFonts w:ascii="Arial" w:hAnsi="Arial" w:cs="Arial"/>
          <w:color w:val="000000" w:themeColor="text1"/>
        </w:rPr>
        <w:tab/>
      </w:r>
      <w:r w:rsidR="000B66D4">
        <w:rPr>
          <w:rFonts w:ascii="Arial" w:hAnsi="Arial" w:cs="Arial"/>
          <w:color w:val="000000" w:themeColor="text1"/>
        </w:rPr>
        <w:t xml:space="preserve">Justice League                       </w:t>
      </w:r>
      <w:r w:rsidR="00B25321" w:rsidRPr="00C04A32">
        <w:rPr>
          <w:rFonts w:ascii="Arial" w:hAnsi="Arial" w:cs="Arial"/>
          <w:color w:val="000000" w:themeColor="text1"/>
        </w:rPr>
        <w:t>Atlantean Soldier</w:t>
      </w:r>
      <w:r w:rsidR="00B25321" w:rsidRPr="00C04A32">
        <w:rPr>
          <w:rFonts w:ascii="Arial" w:hAnsi="Arial" w:cs="Arial"/>
          <w:color w:val="000000" w:themeColor="text1"/>
        </w:rPr>
        <w:tab/>
        <w:t>Zack Snyder</w:t>
      </w:r>
    </w:p>
    <w:p w14:paraId="39EF3960" w14:textId="61D6D8F3" w:rsidR="00B25321" w:rsidRPr="00C04A32" w:rsidRDefault="00B34DEC" w:rsidP="00B25321">
      <w:pPr>
        <w:tabs>
          <w:tab w:val="left" w:pos="5745"/>
        </w:tabs>
        <w:outlineLvl w:val="0"/>
        <w:rPr>
          <w:rFonts w:cs="Arial"/>
          <w:sz w:val="20"/>
        </w:rPr>
      </w:pPr>
      <w:r w:rsidRPr="00C04A32">
        <w:rPr>
          <w:rFonts w:cs="Arial"/>
          <w:sz w:val="20"/>
        </w:rPr>
        <w:t>Marv Films</w:t>
      </w:r>
      <w:r w:rsidR="00B25321" w:rsidRPr="00C04A32">
        <w:rPr>
          <w:rFonts w:cs="Arial"/>
          <w:sz w:val="20"/>
        </w:rPr>
        <w:t xml:space="preserve">                              </w:t>
      </w:r>
      <w:r w:rsidR="00C04A32">
        <w:rPr>
          <w:rFonts w:cs="Arial"/>
          <w:sz w:val="20"/>
        </w:rPr>
        <w:t xml:space="preserve">    </w:t>
      </w:r>
      <w:r w:rsidR="00B25321" w:rsidRPr="00C04A32">
        <w:rPr>
          <w:rFonts w:cs="Arial"/>
          <w:sz w:val="20"/>
        </w:rPr>
        <w:t>The Golden Circle</w:t>
      </w:r>
      <w:r w:rsidR="000B66D4">
        <w:rPr>
          <w:rFonts w:cs="Arial"/>
          <w:sz w:val="20"/>
        </w:rPr>
        <w:t xml:space="preserve">                  </w:t>
      </w:r>
      <w:r w:rsidR="00B25321" w:rsidRPr="00C04A32">
        <w:rPr>
          <w:rFonts w:cs="Arial"/>
          <w:sz w:val="20"/>
        </w:rPr>
        <w:t xml:space="preserve">VIP Band Member      </w:t>
      </w:r>
      <w:r w:rsidR="00C04A32">
        <w:rPr>
          <w:rFonts w:cs="Arial"/>
          <w:sz w:val="20"/>
        </w:rPr>
        <w:t xml:space="preserve">   </w:t>
      </w:r>
      <w:r w:rsidR="000B66D4">
        <w:rPr>
          <w:rFonts w:cs="Arial"/>
          <w:sz w:val="20"/>
        </w:rPr>
        <w:t xml:space="preserve">     </w:t>
      </w:r>
      <w:r w:rsidR="00B25321" w:rsidRPr="00C04A32">
        <w:rPr>
          <w:rFonts w:cs="Arial"/>
          <w:sz w:val="20"/>
        </w:rPr>
        <w:t>Matthew Vaughn</w:t>
      </w:r>
    </w:p>
    <w:p w14:paraId="12C7EF59" w14:textId="5D2A62D3" w:rsidR="00B25321" w:rsidRPr="00C04A32" w:rsidRDefault="00BA49CF" w:rsidP="00654646">
      <w:pPr>
        <w:tabs>
          <w:tab w:val="left" w:pos="2880"/>
          <w:tab w:val="left" w:pos="7935"/>
        </w:tabs>
        <w:outlineLvl w:val="0"/>
        <w:rPr>
          <w:rFonts w:cs="Arial"/>
          <w:sz w:val="20"/>
        </w:rPr>
      </w:pPr>
      <w:r w:rsidRPr="00C04A32">
        <w:rPr>
          <w:rFonts w:cs="Arial"/>
          <w:sz w:val="20"/>
        </w:rPr>
        <w:t>Sky Atlantic</w:t>
      </w:r>
      <w:r w:rsidR="00654646" w:rsidRPr="00C04A32">
        <w:rPr>
          <w:rFonts w:cs="Arial"/>
          <w:sz w:val="20"/>
        </w:rPr>
        <w:tab/>
        <w:t xml:space="preserve">Guerrilla                                 German Guard    </w:t>
      </w:r>
      <w:r w:rsidR="00FA6DE0" w:rsidRPr="00C04A32">
        <w:rPr>
          <w:rFonts w:cs="Arial"/>
          <w:sz w:val="20"/>
        </w:rPr>
        <w:t xml:space="preserve">       </w:t>
      </w:r>
      <w:r w:rsidR="00C04A32">
        <w:rPr>
          <w:rFonts w:cs="Arial"/>
          <w:sz w:val="20"/>
        </w:rPr>
        <w:t xml:space="preserve">        </w:t>
      </w:r>
      <w:r w:rsidR="00654646" w:rsidRPr="00C04A32">
        <w:rPr>
          <w:rFonts w:cs="Arial"/>
          <w:sz w:val="20"/>
        </w:rPr>
        <w:t>John Ridley</w:t>
      </w:r>
    </w:p>
    <w:p w14:paraId="0A265A5A" w14:textId="5F27AB35" w:rsidR="00FA6DE0" w:rsidRPr="00C04A32" w:rsidRDefault="00BA49CF" w:rsidP="00FA6DE0">
      <w:pPr>
        <w:tabs>
          <w:tab w:val="left" w:pos="720"/>
          <w:tab w:val="left" w:pos="1440"/>
          <w:tab w:val="left" w:pos="2160"/>
        </w:tabs>
        <w:outlineLvl w:val="0"/>
        <w:rPr>
          <w:rFonts w:cs="Arial"/>
          <w:sz w:val="20"/>
        </w:rPr>
      </w:pPr>
      <w:r w:rsidRPr="00C04A32">
        <w:rPr>
          <w:rFonts w:cs="Arial"/>
          <w:sz w:val="20"/>
        </w:rPr>
        <w:t>Warner Bros.</w:t>
      </w:r>
      <w:r w:rsidR="00FA6DE0" w:rsidRPr="00C04A32">
        <w:rPr>
          <w:rFonts w:cs="Arial"/>
          <w:sz w:val="20"/>
        </w:rPr>
        <w:tab/>
      </w:r>
      <w:r w:rsidR="00FA6DE0" w:rsidRPr="00C04A32">
        <w:rPr>
          <w:rFonts w:cs="Arial"/>
          <w:sz w:val="20"/>
        </w:rPr>
        <w:tab/>
      </w:r>
      <w:r w:rsidRPr="00C04A32">
        <w:rPr>
          <w:rFonts w:cs="Arial"/>
          <w:sz w:val="20"/>
        </w:rPr>
        <w:t xml:space="preserve">            </w:t>
      </w:r>
      <w:r w:rsidR="00C04A32">
        <w:rPr>
          <w:rFonts w:cs="Arial"/>
          <w:sz w:val="20"/>
        </w:rPr>
        <w:t xml:space="preserve"> </w:t>
      </w:r>
      <w:r w:rsidR="00FA6DE0" w:rsidRPr="00C04A32">
        <w:rPr>
          <w:rFonts w:cs="Arial"/>
          <w:sz w:val="20"/>
        </w:rPr>
        <w:t>R</w:t>
      </w:r>
      <w:r w:rsidR="000B66D4">
        <w:rPr>
          <w:rFonts w:cs="Arial"/>
          <w:sz w:val="20"/>
        </w:rPr>
        <w:t xml:space="preserve">eady Player One                 </w:t>
      </w:r>
      <w:r w:rsidR="00FA6DE0" w:rsidRPr="00C04A32">
        <w:rPr>
          <w:rFonts w:cs="Arial"/>
          <w:sz w:val="20"/>
        </w:rPr>
        <w:t>BMX Rebel</w:t>
      </w:r>
      <w:r w:rsidR="00FA6DE0" w:rsidRPr="00C04A32">
        <w:rPr>
          <w:rFonts w:cs="Arial"/>
          <w:sz w:val="20"/>
        </w:rPr>
        <w:tab/>
        <w:t xml:space="preserve">           </w:t>
      </w:r>
      <w:r w:rsidR="00C04A32">
        <w:rPr>
          <w:rFonts w:cs="Arial"/>
          <w:sz w:val="20"/>
        </w:rPr>
        <w:t xml:space="preserve">              </w:t>
      </w:r>
      <w:r w:rsidR="00FA6DE0" w:rsidRPr="00C04A32">
        <w:rPr>
          <w:rFonts w:cs="Arial"/>
          <w:sz w:val="20"/>
        </w:rPr>
        <w:t>Steven Spielberg</w:t>
      </w:r>
    </w:p>
    <w:p w14:paraId="1B35E367" w14:textId="77777777" w:rsidR="00B25321" w:rsidRDefault="00B25321" w:rsidP="005E5127">
      <w:pPr>
        <w:outlineLvl w:val="0"/>
        <w:rPr>
          <w:rFonts w:cs="Arial"/>
          <w:b/>
        </w:rPr>
      </w:pPr>
    </w:p>
    <w:p w14:paraId="2D1F4231" w14:textId="77777777" w:rsidR="005E5127" w:rsidRPr="007E587C" w:rsidRDefault="005E5127" w:rsidP="005E5127">
      <w:pPr>
        <w:pStyle w:val="BodyText2"/>
        <w:outlineLvl w:val="0"/>
        <w:rPr>
          <w:rFonts w:ascii="Arial" w:hAnsi="Arial" w:cs="Arial"/>
          <w:b/>
          <w:color w:val="3366FF"/>
          <w:sz w:val="22"/>
        </w:rPr>
      </w:pPr>
      <w:r w:rsidRPr="007E587C">
        <w:rPr>
          <w:rFonts w:ascii="Arial" w:hAnsi="Arial" w:cs="Arial"/>
          <w:b/>
          <w:color w:val="3366FF"/>
          <w:sz w:val="22"/>
        </w:rPr>
        <w:t>COMMERCIALS &amp; CORP</w:t>
      </w:r>
      <w:r>
        <w:rPr>
          <w:rFonts w:ascii="Arial" w:hAnsi="Arial" w:cs="Arial"/>
          <w:b/>
          <w:color w:val="3366FF"/>
          <w:sz w:val="22"/>
        </w:rPr>
        <w:t>O</w:t>
      </w:r>
      <w:r w:rsidRPr="007E587C">
        <w:rPr>
          <w:rFonts w:ascii="Arial" w:hAnsi="Arial" w:cs="Arial"/>
          <w:b/>
          <w:color w:val="3366FF"/>
          <w:sz w:val="22"/>
        </w:rPr>
        <w:t>RATE</w:t>
      </w:r>
    </w:p>
    <w:p w14:paraId="233B1517" w14:textId="77777777" w:rsidR="00285F78" w:rsidRPr="00EE159A" w:rsidRDefault="00285F78" w:rsidP="00285F78">
      <w:pPr>
        <w:pStyle w:val="Body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Company/Venue</w:t>
      </w:r>
      <w:r w:rsidRPr="000F34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Title/Product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Director</w:t>
      </w:r>
    </w:p>
    <w:p w14:paraId="2CA4CB2E" w14:textId="7B4872C1" w:rsidR="00443B53" w:rsidRDefault="00443B53" w:rsidP="00443B53">
      <w:pPr>
        <w:pStyle w:val="BodyText2"/>
        <w:tabs>
          <w:tab w:val="left" w:pos="2987"/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Fat Face                                      Fat Face                                   </w:t>
      </w:r>
      <w:r w:rsidR="00387004">
        <w:rPr>
          <w:rFonts w:ascii="Arial" w:hAnsi="Arial" w:cs="Arial"/>
        </w:rPr>
        <w:t xml:space="preserve"> </w:t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13638D" w14:textId="25673D72" w:rsidR="005E5127" w:rsidRPr="000F34C5" w:rsidRDefault="00287F6F" w:rsidP="005E512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Jack Wills Varsity Polo</w:t>
      </w:r>
      <w:r w:rsidR="00E47912">
        <w:rPr>
          <w:rFonts w:ascii="Arial" w:hAnsi="Arial" w:cs="Arial"/>
        </w:rPr>
        <w:tab/>
      </w:r>
      <w:r w:rsidR="00E479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Jack Wills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7912">
        <w:rPr>
          <w:rFonts w:ascii="Arial" w:hAnsi="Arial" w:cs="Arial"/>
        </w:rPr>
        <w:t xml:space="preserve">            </w:t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Model</w:t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</w:p>
    <w:p w14:paraId="07DEE8C6" w14:textId="34DD2C4C" w:rsidR="00443B53" w:rsidRDefault="000E630E" w:rsidP="00443B53">
      <w:pPr>
        <w:pStyle w:val="BodyText2"/>
        <w:tabs>
          <w:tab w:val="left" w:pos="2880"/>
          <w:tab w:val="left" w:pos="5714"/>
        </w:tabs>
        <w:rPr>
          <w:rFonts w:ascii="Arial" w:hAnsi="Arial" w:cs="Arial"/>
        </w:rPr>
      </w:pPr>
      <w:r>
        <w:rPr>
          <w:rFonts w:ascii="Arial" w:hAnsi="Arial" w:cs="Arial"/>
        </w:rPr>
        <w:t>Hollister</w:t>
      </w:r>
      <w:r>
        <w:rPr>
          <w:rFonts w:ascii="Arial" w:hAnsi="Arial" w:cs="Arial"/>
        </w:rPr>
        <w:tab/>
        <w:t xml:space="preserve">Hollister                                     </w:t>
      </w:r>
      <w:r w:rsidR="00D2020E">
        <w:rPr>
          <w:rFonts w:ascii="Arial" w:hAnsi="Arial" w:cs="Arial"/>
        </w:rPr>
        <w:t xml:space="preserve">  </w:t>
      </w:r>
      <w:r w:rsidR="009138B3">
        <w:rPr>
          <w:rFonts w:ascii="Arial" w:hAnsi="Arial" w:cs="Arial"/>
        </w:rPr>
        <w:t>Model</w:t>
      </w:r>
    </w:p>
    <w:p w14:paraId="0D94B186" w14:textId="63258898" w:rsidR="00287F6F" w:rsidRDefault="00287F6F" w:rsidP="005E512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JPMH Limited</w:t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  <w:r>
        <w:rPr>
          <w:rFonts w:ascii="Arial" w:hAnsi="Arial" w:cs="Arial"/>
        </w:rPr>
        <w:t>Acuvue Contact Lenses</w:t>
      </w:r>
      <w:r w:rsidR="00E47912">
        <w:rPr>
          <w:rFonts w:ascii="Arial" w:hAnsi="Arial" w:cs="Arial"/>
        </w:rPr>
        <w:tab/>
        <w:t xml:space="preserve">            </w:t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Football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Elizabeth Jeffrey</w:t>
      </w:r>
    </w:p>
    <w:p w14:paraId="1C6B20FF" w14:textId="750FA480" w:rsidR="005E5127" w:rsidRPr="000F34C5" w:rsidRDefault="00287F6F" w:rsidP="00287F6F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0"/>
        </w:tabs>
        <w:rPr>
          <w:rFonts w:ascii="Arial" w:hAnsi="Arial" w:cs="Arial"/>
        </w:rPr>
      </w:pPr>
      <w:r>
        <w:rPr>
          <w:rFonts w:ascii="Arial" w:hAnsi="Arial" w:cs="Arial"/>
        </w:rPr>
        <w:t>Merlin Entertainments Group</w:t>
      </w:r>
      <w:r w:rsidR="005E5127">
        <w:rPr>
          <w:rFonts w:ascii="Arial" w:hAnsi="Arial" w:cs="Arial"/>
        </w:rPr>
        <w:tab/>
      </w:r>
      <w:r>
        <w:rPr>
          <w:rFonts w:ascii="Arial" w:hAnsi="Arial" w:cs="Arial"/>
        </w:rPr>
        <w:t>Merlin Entertainments Ltd</w:t>
      </w:r>
      <w:r w:rsidR="00E47912">
        <w:rPr>
          <w:rFonts w:ascii="Arial" w:hAnsi="Arial" w:cs="Arial"/>
        </w:rPr>
        <w:t xml:space="preserve">         </w:t>
      </w:r>
      <w:r w:rsidR="00D2020E">
        <w:rPr>
          <w:rFonts w:ascii="Arial" w:hAnsi="Arial" w:cs="Arial"/>
        </w:rPr>
        <w:t xml:space="preserve">  London Dungeon</w:t>
      </w:r>
      <w:r w:rsidR="00960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Actor</w:t>
      </w:r>
      <w:r w:rsidR="00D2020E">
        <w:rPr>
          <w:rFonts w:ascii="Arial" w:hAnsi="Arial" w:cs="Arial"/>
        </w:rPr>
        <w:t xml:space="preserve">  </w:t>
      </w:r>
      <w:r w:rsidR="00E47912">
        <w:rPr>
          <w:rFonts w:ascii="Arial" w:hAnsi="Arial" w:cs="Arial"/>
        </w:rPr>
        <w:t>Stephen Pratt</w:t>
      </w:r>
      <w:r w:rsidR="005E5127" w:rsidRPr="000F34C5">
        <w:rPr>
          <w:rFonts w:ascii="Arial" w:hAnsi="Arial" w:cs="Arial"/>
        </w:rPr>
        <w:tab/>
      </w:r>
      <w:r w:rsidR="00E47912">
        <w:rPr>
          <w:rFonts w:ascii="Arial" w:hAnsi="Arial" w:cs="Arial"/>
        </w:rPr>
        <w:t xml:space="preserve">           </w:t>
      </w:r>
    </w:p>
    <w:p w14:paraId="54DD9CC5" w14:textId="329A43BD" w:rsidR="005E5127" w:rsidRDefault="00E47912" w:rsidP="005E512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E F Sharp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Acuvue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Voiceover Actor</w:t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Yves Sinka</w:t>
      </w:r>
    </w:p>
    <w:p w14:paraId="54D40C01" w14:textId="108E326E" w:rsidR="005E5127" w:rsidRDefault="00E47912" w:rsidP="005E512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Mezzo Films</w:t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Worthy.com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BMW Owner</w:t>
      </w:r>
      <w:r w:rsidR="005E5127">
        <w:rPr>
          <w:rFonts w:ascii="Arial" w:hAnsi="Arial" w:cs="Arial"/>
        </w:rPr>
        <w:tab/>
      </w:r>
      <w:r w:rsidR="005E5127">
        <w:rPr>
          <w:rFonts w:ascii="Arial" w:hAnsi="Arial" w:cs="Arial"/>
        </w:rPr>
        <w:tab/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Brodie Harkess</w:t>
      </w:r>
    </w:p>
    <w:p w14:paraId="65DD656B" w14:textId="3A316474" w:rsidR="005E5127" w:rsidRDefault="000B50C4" w:rsidP="000B50C4">
      <w:pPr>
        <w:pStyle w:val="BodyText2"/>
        <w:tabs>
          <w:tab w:val="left" w:pos="2880"/>
          <w:tab w:val="left" w:pos="3600"/>
          <w:tab w:val="left" w:pos="5720"/>
          <w:tab w:val="left" w:pos="5760"/>
          <w:tab w:val="left" w:pos="6480"/>
          <w:tab w:val="left" w:pos="7200"/>
          <w:tab w:val="left" w:pos="7980"/>
        </w:tabs>
        <w:rPr>
          <w:rFonts w:ascii="Arial" w:hAnsi="Arial" w:cs="Arial"/>
        </w:rPr>
      </w:pPr>
      <w:r>
        <w:rPr>
          <w:rFonts w:ascii="Arial" w:hAnsi="Arial" w:cs="Arial"/>
        </w:rPr>
        <w:t>Chris Reeve Photography</w:t>
      </w:r>
      <w:r>
        <w:rPr>
          <w:rFonts w:ascii="Arial" w:hAnsi="Arial" w:cs="Arial"/>
        </w:rPr>
        <w:tab/>
        <w:t>Prostar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Football Model</w:t>
      </w:r>
      <w:r>
        <w:rPr>
          <w:rFonts w:ascii="Arial" w:hAnsi="Arial" w:cs="Arial"/>
        </w:rPr>
        <w:tab/>
        <w:t xml:space="preserve">            </w:t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Chris Reeve</w:t>
      </w:r>
    </w:p>
    <w:p w14:paraId="798898A7" w14:textId="13E77C5A" w:rsidR="000B50C4" w:rsidRPr="000B50C4" w:rsidRDefault="000B50C4" w:rsidP="000B50C4">
      <w:pPr>
        <w:pStyle w:val="BodyText2"/>
        <w:tabs>
          <w:tab w:val="left" w:pos="5720"/>
          <w:tab w:val="left" w:pos="5760"/>
          <w:tab w:val="left" w:pos="6480"/>
          <w:tab w:val="left" w:pos="7200"/>
          <w:tab w:val="left" w:pos="7980"/>
        </w:tabs>
        <w:rPr>
          <w:rFonts w:ascii="Arial" w:hAnsi="Arial" w:cs="Arial"/>
        </w:rPr>
      </w:pPr>
      <w:r>
        <w:rPr>
          <w:rFonts w:ascii="Arial" w:hAnsi="Arial" w:cs="Arial"/>
        </w:rPr>
        <w:t>Chris Reeve Photography           Mitre</w:t>
      </w:r>
      <w:r>
        <w:rPr>
          <w:rFonts w:ascii="Arial" w:hAnsi="Arial" w:cs="Arial"/>
        </w:rPr>
        <w:tab/>
      </w:r>
      <w:r w:rsidR="00D20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Football Model</w:t>
      </w:r>
      <w:r>
        <w:rPr>
          <w:rFonts w:ascii="Arial" w:hAnsi="Arial" w:cs="Arial"/>
        </w:rPr>
        <w:tab/>
        <w:t xml:space="preserve">            </w:t>
      </w:r>
      <w:r w:rsidR="00D2020E">
        <w:rPr>
          <w:rFonts w:ascii="Arial" w:hAnsi="Arial" w:cs="Arial"/>
        </w:rPr>
        <w:t xml:space="preserve"> </w:t>
      </w:r>
      <w:r w:rsidR="004947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Chris Reeve</w:t>
      </w:r>
    </w:p>
    <w:p w14:paraId="08553642" w14:textId="77777777" w:rsidR="00E47912" w:rsidRDefault="00E47912" w:rsidP="005E5127">
      <w:pPr>
        <w:outlineLvl w:val="0"/>
        <w:rPr>
          <w:rFonts w:cs="Arial"/>
          <w:b/>
          <w:color w:val="3366FF"/>
        </w:rPr>
      </w:pPr>
    </w:p>
    <w:p w14:paraId="480F318E" w14:textId="77777777" w:rsidR="00285F78" w:rsidRDefault="00285F78" w:rsidP="005E5127">
      <w:pPr>
        <w:outlineLvl w:val="0"/>
        <w:rPr>
          <w:rFonts w:cs="Arial"/>
          <w:b/>
          <w:color w:val="3366FF"/>
        </w:rPr>
      </w:pPr>
    </w:p>
    <w:p w14:paraId="09ECFB8B" w14:textId="77777777" w:rsidR="005E5127" w:rsidRPr="007E587C" w:rsidRDefault="005E5127" w:rsidP="005E5127">
      <w:pPr>
        <w:outlineLvl w:val="0"/>
        <w:rPr>
          <w:rFonts w:cs="Arial"/>
          <w:b/>
          <w:color w:val="3366FF"/>
        </w:rPr>
      </w:pPr>
      <w:r w:rsidRPr="007E587C">
        <w:rPr>
          <w:rFonts w:cs="Arial"/>
          <w:b/>
          <w:color w:val="3366FF"/>
        </w:rPr>
        <w:t>THEATRE</w:t>
      </w:r>
    </w:p>
    <w:p w14:paraId="637AA6A3" w14:textId="77777777" w:rsidR="00285F78" w:rsidRPr="00EE159A" w:rsidRDefault="00285F78" w:rsidP="00285F78">
      <w:pPr>
        <w:pStyle w:val="BodyText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Company/Venue</w:t>
      </w:r>
      <w:r w:rsidRPr="000F34C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Title/Product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Director</w:t>
      </w:r>
    </w:p>
    <w:p w14:paraId="73579C52" w14:textId="77777777" w:rsidR="0099673D" w:rsidRDefault="0099673D" w:rsidP="0099673D">
      <w:pPr>
        <w:pStyle w:val="BodyText2"/>
        <w:tabs>
          <w:tab w:val="left" w:pos="2840"/>
          <w:tab w:val="left" w:pos="2880"/>
          <w:tab w:val="left" w:pos="5720"/>
          <w:tab w:val="left" w:pos="5760"/>
          <w:tab w:val="left" w:pos="6480"/>
          <w:tab w:val="left" w:pos="7960"/>
        </w:tabs>
        <w:rPr>
          <w:rFonts w:ascii="Arial" w:hAnsi="Arial" w:cs="Arial"/>
        </w:rPr>
      </w:pPr>
      <w:r>
        <w:rPr>
          <w:rFonts w:ascii="Arial" w:hAnsi="Arial" w:cs="Arial"/>
        </w:rPr>
        <w:t>Rhoda McGaw Theatre</w:t>
      </w:r>
      <w:r>
        <w:rPr>
          <w:rFonts w:ascii="Arial" w:hAnsi="Arial" w:cs="Arial"/>
        </w:rPr>
        <w:tab/>
      </w:r>
      <w:r w:rsidR="00285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Blitz!</w:t>
      </w:r>
      <w:r>
        <w:rPr>
          <w:rFonts w:ascii="Arial" w:hAnsi="Arial" w:cs="Arial"/>
        </w:rPr>
        <w:tab/>
      </w:r>
      <w:r w:rsidR="00285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David Higgins</w:t>
      </w:r>
      <w:r>
        <w:rPr>
          <w:rFonts w:ascii="Arial" w:hAnsi="Arial" w:cs="Arial"/>
        </w:rPr>
        <w:tab/>
      </w:r>
      <w:r w:rsidR="005C454D">
        <w:rPr>
          <w:rFonts w:ascii="Arial" w:hAnsi="Arial" w:cs="Arial"/>
        </w:rPr>
        <w:t>Tasha Bennett</w:t>
      </w:r>
    </w:p>
    <w:p w14:paraId="18B0997A" w14:textId="77777777" w:rsidR="00EE159A" w:rsidRPr="000F34C5" w:rsidRDefault="00EE159A" w:rsidP="005E5127">
      <w:pPr>
        <w:jc w:val="both"/>
        <w:outlineLvl w:val="0"/>
        <w:rPr>
          <w:rFonts w:cs="Arial"/>
        </w:rPr>
      </w:pPr>
    </w:p>
    <w:sectPr w:rsidR="00EE159A" w:rsidRPr="000F34C5" w:rsidSect="00364F79">
      <w:pgSz w:w="12240" w:h="15840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AB46" w14:textId="77777777" w:rsidR="00162962" w:rsidRDefault="00162962" w:rsidP="0090079A">
      <w:r>
        <w:separator/>
      </w:r>
    </w:p>
  </w:endnote>
  <w:endnote w:type="continuationSeparator" w:id="0">
    <w:p w14:paraId="1293D600" w14:textId="77777777" w:rsidR="00162962" w:rsidRDefault="00162962" w:rsidP="0090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92A43" w14:textId="77777777" w:rsidR="00162962" w:rsidRDefault="00162962" w:rsidP="0090079A">
      <w:r>
        <w:separator/>
      </w:r>
    </w:p>
  </w:footnote>
  <w:footnote w:type="continuationSeparator" w:id="0">
    <w:p w14:paraId="5D65D84C" w14:textId="77777777" w:rsidR="00162962" w:rsidRDefault="00162962" w:rsidP="0090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760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EB"/>
    <w:rsid w:val="00021ED0"/>
    <w:rsid w:val="00056F28"/>
    <w:rsid w:val="00081257"/>
    <w:rsid w:val="000B082C"/>
    <w:rsid w:val="000B50C4"/>
    <w:rsid w:val="000B66D4"/>
    <w:rsid w:val="000C014F"/>
    <w:rsid w:val="000E630E"/>
    <w:rsid w:val="000F34C5"/>
    <w:rsid w:val="000F7231"/>
    <w:rsid w:val="0010586C"/>
    <w:rsid w:val="00110218"/>
    <w:rsid w:val="001452B7"/>
    <w:rsid w:val="00154CC3"/>
    <w:rsid w:val="00162962"/>
    <w:rsid w:val="00183211"/>
    <w:rsid w:val="00196A2F"/>
    <w:rsid w:val="001B3F6E"/>
    <w:rsid w:val="00222382"/>
    <w:rsid w:val="002370B0"/>
    <w:rsid w:val="00285F78"/>
    <w:rsid w:val="00287F6F"/>
    <w:rsid w:val="00294D40"/>
    <w:rsid w:val="002B2BF1"/>
    <w:rsid w:val="0030420B"/>
    <w:rsid w:val="00331E9D"/>
    <w:rsid w:val="00364F79"/>
    <w:rsid w:val="00382C4F"/>
    <w:rsid w:val="00383F0B"/>
    <w:rsid w:val="00387004"/>
    <w:rsid w:val="003A05C7"/>
    <w:rsid w:val="003B7F9C"/>
    <w:rsid w:val="00443B53"/>
    <w:rsid w:val="00446E29"/>
    <w:rsid w:val="004563A1"/>
    <w:rsid w:val="0046361D"/>
    <w:rsid w:val="0047384F"/>
    <w:rsid w:val="00494720"/>
    <w:rsid w:val="004A1103"/>
    <w:rsid w:val="004A4CB7"/>
    <w:rsid w:val="004B094E"/>
    <w:rsid w:val="004D74EB"/>
    <w:rsid w:val="004F6D08"/>
    <w:rsid w:val="005378B8"/>
    <w:rsid w:val="00552870"/>
    <w:rsid w:val="005618D2"/>
    <w:rsid w:val="00566328"/>
    <w:rsid w:val="00590CED"/>
    <w:rsid w:val="005B7829"/>
    <w:rsid w:val="005C454D"/>
    <w:rsid w:val="005D40EC"/>
    <w:rsid w:val="005E5127"/>
    <w:rsid w:val="005F2DD4"/>
    <w:rsid w:val="006021F6"/>
    <w:rsid w:val="00640B69"/>
    <w:rsid w:val="00654646"/>
    <w:rsid w:val="00713C69"/>
    <w:rsid w:val="00734D52"/>
    <w:rsid w:val="007842E2"/>
    <w:rsid w:val="00786592"/>
    <w:rsid w:val="007E587C"/>
    <w:rsid w:val="00802852"/>
    <w:rsid w:val="00804F68"/>
    <w:rsid w:val="008371CE"/>
    <w:rsid w:val="00842EAB"/>
    <w:rsid w:val="00850986"/>
    <w:rsid w:val="008522C8"/>
    <w:rsid w:val="00856D17"/>
    <w:rsid w:val="008D7CD2"/>
    <w:rsid w:val="0090079A"/>
    <w:rsid w:val="009138B3"/>
    <w:rsid w:val="009360EB"/>
    <w:rsid w:val="00960DB8"/>
    <w:rsid w:val="0099673D"/>
    <w:rsid w:val="009D7896"/>
    <w:rsid w:val="009D7951"/>
    <w:rsid w:val="009E43DF"/>
    <w:rsid w:val="00A10A1A"/>
    <w:rsid w:val="00A17DB5"/>
    <w:rsid w:val="00A64FBD"/>
    <w:rsid w:val="00A90C72"/>
    <w:rsid w:val="00AA0F6B"/>
    <w:rsid w:val="00B03D44"/>
    <w:rsid w:val="00B25321"/>
    <w:rsid w:val="00B34DEC"/>
    <w:rsid w:val="00BA11A5"/>
    <w:rsid w:val="00BA49CF"/>
    <w:rsid w:val="00BC323B"/>
    <w:rsid w:val="00BC3405"/>
    <w:rsid w:val="00BD0448"/>
    <w:rsid w:val="00BD0F18"/>
    <w:rsid w:val="00BF4F00"/>
    <w:rsid w:val="00C04A32"/>
    <w:rsid w:val="00C07A19"/>
    <w:rsid w:val="00C155FC"/>
    <w:rsid w:val="00C205DB"/>
    <w:rsid w:val="00C43348"/>
    <w:rsid w:val="00C74FD0"/>
    <w:rsid w:val="00C9477A"/>
    <w:rsid w:val="00C97B39"/>
    <w:rsid w:val="00CE444C"/>
    <w:rsid w:val="00D10BA4"/>
    <w:rsid w:val="00D2020E"/>
    <w:rsid w:val="00D4316E"/>
    <w:rsid w:val="00D53D22"/>
    <w:rsid w:val="00D626C4"/>
    <w:rsid w:val="00D67C71"/>
    <w:rsid w:val="00D75DDE"/>
    <w:rsid w:val="00D82689"/>
    <w:rsid w:val="00DF034E"/>
    <w:rsid w:val="00E04BA9"/>
    <w:rsid w:val="00E26BBC"/>
    <w:rsid w:val="00E47912"/>
    <w:rsid w:val="00E67C49"/>
    <w:rsid w:val="00EB3E43"/>
    <w:rsid w:val="00EE159A"/>
    <w:rsid w:val="00F61FEF"/>
    <w:rsid w:val="00F9687A"/>
    <w:rsid w:val="00FA6DE0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D0F6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618D2"/>
    <w:rPr>
      <w:rFonts w:ascii="Arial" w:hAnsi="Arial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618D2"/>
    <w:rPr>
      <w:sz w:val="28"/>
    </w:rPr>
  </w:style>
  <w:style w:type="paragraph" w:styleId="BodyText2">
    <w:name w:val="Body Text 2"/>
    <w:basedOn w:val="Normal"/>
    <w:rsid w:val="005618D2"/>
    <w:rPr>
      <w:rFonts w:ascii="Times New Roman" w:hAnsi="Times New Roman"/>
      <w:sz w:val="20"/>
    </w:rPr>
  </w:style>
  <w:style w:type="paragraph" w:styleId="DocumentMap">
    <w:name w:val="Document Map"/>
    <w:basedOn w:val="Normal"/>
    <w:semiHidden/>
    <w:rsid w:val="00EB3E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3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07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079A"/>
    <w:rPr>
      <w:rFonts w:ascii="Arial" w:hAnsi="Arial"/>
      <w:sz w:val="22"/>
      <w:lang w:val="en-US" w:eastAsia="zh-CN"/>
    </w:rPr>
  </w:style>
  <w:style w:type="paragraph" w:styleId="Footer">
    <w:name w:val="footer"/>
    <w:basedOn w:val="Normal"/>
    <w:link w:val="FooterChar"/>
    <w:rsid w:val="009007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0079A"/>
    <w:rPr>
      <w:rFonts w:ascii="Arial" w:hAnsi="Arial"/>
      <w:sz w:val="22"/>
      <w:lang w:val="en-US" w:eastAsia="zh-CN"/>
    </w:rPr>
  </w:style>
  <w:style w:type="character" w:styleId="Hyperlink">
    <w:name w:val="Hyperlink"/>
    <w:rsid w:val="0090079A"/>
    <w:rPr>
      <w:color w:val="0000FF"/>
      <w:u w:val="single"/>
    </w:rPr>
  </w:style>
  <w:style w:type="paragraph" w:customStyle="1" w:styleId="p1">
    <w:name w:val="p1"/>
    <w:basedOn w:val="Normal"/>
    <w:rsid w:val="00B03D44"/>
    <w:rPr>
      <w:rFonts w:ascii="Helvetica Neue" w:hAnsi="Helvetica Neue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B03D44"/>
    <w:rPr>
      <w:rFonts w:ascii="Helvetica Neue" w:hAnsi="Helvetica Neue"/>
      <w:color w:val="454545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%20Progress\CV\aaTEMPLATE%20-%20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1EF390-7677-4D11-95DC-4F11BC8B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aaTEMPLATE - men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TAYLOR</vt:lpstr>
    </vt:vector>
  </TitlesOfParts>
  <Company/>
  <LinksUpToDate>false</LinksUpToDate>
  <CharactersWithSpaces>2392</CharactersWithSpaces>
  <SharedDoc>false</SharedDoc>
  <HLinks>
    <vt:vector size="6" baseType="variant">
      <vt:variant>
        <vt:i4>4849713</vt:i4>
      </vt:variant>
      <vt:variant>
        <vt:i4>2048</vt:i4>
      </vt:variant>
      <vt:variant>
        <vt:i4>1025</vt:i4>
      </vt:variant>
      <vt:variant>
        <vt:i4>1</vt:i4>
      </vt:variant>
      <vt:variant>
        <vt:lpwstr>thumb_1P3A9426_1024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TAYLOR</dc:title>
  <dc:subject/>
  <dc:creator>Tessa Laptop</dc:creator>
  <cp:keywords/>
  <cp:lastModifiedBy>Stevie Walters</cp:lastModifiedBy>
  <cp:revision>2</cp:revision>
  <cp:lastPrinted>2007-09-10T15:39:00Z</cp:lastPrinted>
  <dcterms:created xsi:type="dcterms:W3CDTF">2018-03-05T10:09:00Z</dcterms:created>
  <dcterms:modified xsi:type="dcterms:W3CDTF">2018-03-05T10:09:00Z</dcterms:modified>
</cp:coreProperties>
</file>